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F6E17" w14:textId="77777777" w:rsidR="00F94701" w:rsidRDefault="004164D3" w:rsidP="006922EF">
      <w:pPr>
        <w:rPr>
          <w:lang w:val="en-CA"/>
        </w:rPr>
      </w:pPr>
    </w:p>
    <w:p w14:paraId="359F231A" w14:textId="5DF3A3B6" w:rsidR="00140247" w:rsidRDefault="00EF0AC8" w:rsidP="00140247">
      <w:pPr>
        <w:pStyle w:val="Heading1"/>
        <w:rPr>
          <w:lang w:val="en-CA"/>
        </w:rPr>
      </w:pPr>
      <w:r>
        <w:rPr>
          <w:lang w:val="en-CA"/>
        </w:rPr>
        <w:t xml:space="preserve">WHAT’S HAPPENING THIS MONTH </w:t>
      </w:r>
      <w:r w:rsidR="00656D6C">
        <w:rPr>
          <w:lang w:val="en-CA"/>
        </w:rPr>
        <w:t xml:space="preserve">– </w:t>
      </w:r>
      <w:r w:rsidR="00E1063F">
        <w:rPr>
          <w:lang w:val="en-CA"/>
        </w:rPr>
        <w:t xml:space="preserve">SEPTEMBER </w:t>
      </w:r>
      <w:r w:rsidR="00656D6C">
        <w:rPr>
          <w:lang w:val="en-CA"/>
        </w:rPr>
        <w:t>2019</w:t>
      </w:r>
    </w:p>
    <w:p w14:paraId="5D681CE5" w14:textId="7E295EAB" w:rsidR="00656D6C" w:rsidRDefault="00656D6C" w:rsidP="00656D6C">
      <w:pPr>
        <w:rPr>
          <w:lang w:val="en-CA"/>
        </w:rPr>
      </w:pPr>
    </w:p>
    <w:p w14:paraId="4C156064" w14:textId="77777777" w:rsidR="00E1063F" w:rsidRPr="00E1063F" w:rsidRDefault="00E1063F" w:rsidP="00E1063F">
      <w:pPr>
        <w:pStyle w:val="Heading3"/>
        <w:rPr>
          <w:rFonts w:ascii="Arial" w:hAnsi="Arial" w:cs="Arial"/>
          <w:color w:val="4472C4" w:themeColor="accent1"/>
        </w:rPr>
      </w:pPr>
      <w:r w:rsidRPr="00E1063F">
        <w:rPr>
          <w:rFonts w:ascii="Arial" w:hAnsi="Arial" w:cs="Arial"/>
          <w:color w:val="4472C4" w:themeColor="accent1"/>
        </w:rPr>
        <w:t>Approval of Stream 1 Planon Functionality for Go Live</w:t>
      </w:r>
    </w:p>
    <w:p w14:paraId="6165B433" w14:textId="77777777" w:rsidR="00E1063F" w:rsidRDefault="00E1063F" w:rsidP="00E1063F">
      <w:pPr>
        <w:spacing w:after="0" w:line="240" w:lineRule="auto"/>
        <w:rPr>
          <w:rFonts w:ascii="Arial" w:eastAsia="Times New Roman" w:hAnsi="Arial" w:cs="Arial"/>
          <w:lang w:val="en-CA" w:eastAsia="en-CA"/>
        </w:rPr>
      </w:pPr>
    </w:p>
    <w:p w14:paraId="1516D848" w14:textId="0253BC26" w:rsidR="00E1063F" w:rsidRPr="00E1063F" w:rsidRDefault="00E1063F" w:rsidP="00E1063F">
      <w:pPr>
        <w:spacing w:after="0" w:line="240" w:lineRule="auto"/>
        <w:rPr>
          <w:rFonts w:ascii="Arial" w:eastAsia="Times New Roman" w:hAnsi="Arial" w:cs="Arial"/>
          <w:lang w:val="en-CA" w:eastAsia="en-CA"/>
        </w:rPr>
      </w:pPr>
      <w:r w:rsidRPr="00E1063F">
        <w:rPr>
          <w:rFonts w:ascii="Arial" w:eastAsia="Times New Roman" w:hAnsi="Arial" w:cs="Arial"/>
          <w:lang w:val="en-CA" w:eastAsia="en-CA"/>
        </w:rPr>
        <w:t>August was a pivotal period for EMMS with the emphasis on High Level Design and operational decisions to guide the implementation of Planon. In September, EMMS will finalize which Planon functionality will go live in Stream 1, April 2020 and remaining functionality for deployment in Stream 2, September 2020 in consultation with Phase 1 stakeholders.</w:t>
      </w:r>
    </w:p>
    <w:p w14:paraId="5C011F24" w14:textId="77777777" w:rsidR="00E1063F" w:rsidRDefault="00E1063F" w:rsidP="00E1063F">
      <w:pPr>
        <w:spacing w:after="0" w:line="240" w:lineRule="auto"/>
        <w:rPr>
          <w:rFonts w:ascii="Arial" w:eastAsia="Times New Roman" w:hAnsi="Arial" w:cs="Arial"/>
          <w:lang w:val="en-CA" w:eastAsia="en-CA"/>
        </w:rPr>
      </w:pPr>
    </w:p>
    <w:p w14:paraId="28741015" w14:textId="15BF03CA" w:rsidR="00E1063F" w:rsidRPr="00E1063F" w:rsidRDefault="00E1063F" w:rsidP="00E1063F">
      <w:pPr>
        <w:spacing w:after="0" w:line="240" w:lineRule="auto"/>
        <w:rPr>
          <w:rFonts w:ascii="Arial" w:eastAsia="Times New Roman" w:hAnsi="Arial" w:cs="Arial"/>
          <w:lang w:val="en-CA" w:eastAsia="en-CA"/>
        </w:rPr>
      </w:pPr>
      <w:r w:rsidRPr="00E1063F">
        <w:rPr>
          <w:rFonts w:ascii="Arial" w:eastAsia="Times New Roman" w:hAnsi="Arial" w:cs="Arial"/>
          <w:lang w:val="en-CA" w:eastAsia="en-CA"/>
        </w:rPr>
        <w:t>Prior to finalizing these decisions in mid-September, the Process &amp; Outcomes Committee will weigh the need for operational continuity, opportunities to introduce new mobile capabilities for field staff and quick wins offered by adopting Planon recommended processes. September officially marks the beginning of the Configure &amp; Prototype stage. EMMS will work with Phase 1 stakeholders to determine how Planon will be configured for maintenance, inventory and asset management activities for Go Live via two configuration iterations.</w:t>
      </w:r>
    </w:p>
    <w:p w14:paraId="6ADC5A75" w14:textId="4053A534" w:rsidR="00E1063F" w:rsidRDefault="00E1063F" w:rsidP="00E1063F">
      <w:pPr>
        <w:pStyle w:val="NormalWeb"/>
        <w:spacing w:line="276" w:lineRule="auto"/>
        <w:jc w:val="center"/>
        <w:rPr>
          <w:rFonts w:ascii="Arial" w:hAnsi="Arial" w:cs="Arial"/>
          <w:sz w:val="22"/>
          <w:szCs w:val="22"/>
        </w:rPr>
      </w:pPr>
      <w:r>
        <w:rPr>
          <w:noProof/>
        </w:rPr>
        <w:drawing>
          <wp:inline distT="0" distB="0" distL="0" distR="0" wp14:anchorId="63F59DAC" wp14:editId="60AEAAE5">
            <wp:extent cx="41529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line Sept - Dec.jpg"/>
                    <pic:cNvPicPr/>
                  </pic:nvPicPr>
                  <pic:blipFill>
                    <a:blip r:embed="rId10">
                      <a:extLst>
                        <a:ext uri="{28A0092B-C50C-407E-A947-70E740481C1C}">
                          <a14:useLocalDpi xmlns:a14="http://schemas.microsoft.com/office/drawing/2010/main" val="0"/>
                        </a:ext>
                      </a:extLst>
                    </a:blip>
                    <a:stretch>
                      <a:fillRect/>
                    </a:stretch>
                  </pic:blipFill>
                  <pic:spPr>
                    <a:xfrm>
                      <a:off x="0" y="0"/>
                      <a:ext cx="4152900" cy="754380"/>
                    </a:xfrm>
                    <a:prstGeom prst="rect">
                      <a:avLst/>
                    </a:prstGeom>
                  </pic:spPr>
                </pic:pic>
              </a:graphicData>
            </a:graphic>
          </wp:inline>
        </w:drawing>
      </w:r>
    </w:p>
    <w:p w14:paraId="039FBF0B" w14:textId="77777777" w:rsidR="00E1063F" w:rsidRPr="00E1063F" w:rsidRDefault="00E1063F" w:rsidP="00E1063F">
      <w:p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The main activities in September include:</w:t>
      </w:r>
    </w:p>
    <w:p w14:paraId="2270B1AF" w14:textId="77777777" w:rsidR="00E1063F" w:rsidRPr="00E1063F" w:rsidRDefault="00E1063F" w:rsidP="00E1063F">
      <w:pPr>
        <w:numPr>
          <w:ilvl w:val="0"/>
          <w:numId w:val="4"/>
        </w:num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Finalize the Project Plan timelines, milestones and deliverables for Stream 1</w:t>
      </w:r>
    </w:p>
    <w:p w14:paraId="585D5240" w14:textId="77777777" w:rsidR="00E1063F" w:rsidRPr="00E1063F" w:rsidRDefault="00E1063F" w:rsidP="00E1063F">
      <w:pPr>
        <w:numPr>
          <w:ilvl w:val="0"/>
          <w:numId w:val="4"/>
        </w:num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Communicate the scope of the functionality and the total number of Phase 1 stakeholders that will be impacted (dependent on scope of Planon functionality)</w:t>
      </w:r>
    </w:p>
    <w:p w14:paraId="0F294CA0" w14:textId="77777777" w:rsidR="00E1063F" w:rsidRPr="00E1063F" w:rsidRDefault="00E1063F" w:rsidP="00E1063F">
      <w:pPr>
        <w:numPr>
          <w:ilvl w:val="0"/>
          <w:numId w:val="4"/>
        </w:num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Continue with data management and integration activities working with internal teams at UBC to ensure alignment with other initiatives including Workday</w:t>
      </w:r>
    </w:p>
    <w:p w14:paraId="7F229CE7" w14:textId="77777777" w:rsidR="00656D6C" w:rsidRPr="00656D6C" w:rsidRDefault="00656D6C" w:rsidP="00656D6C">
      <w:pPr>
        <w:pStyle w:val="Heading3"/>
        <w:spacing w:line="276" w:lineRule="auto"/>
        <w:rPr>
          <w:rFonts w:ascii="Arial" w:hAnsi="Arial" w:cs="Arial"/>
          <w:color w:val="0070C0"/>
          <w:sz w:val="22"/>
        </w:rPr>
      </w:pPr>
      <w:r w:rsidRPr="00656D6C">
        <w:rPr>
          <w:rFonts w:ascii="Arial" w:hAnsi="Arial" w:cs="Arial"/>
          <w:color w:val="0070C0"/>
          <w:sz w:val="22"/>
        </w:rPr>
        <w:t>Deliverables this Month</w:t>
      </w:r>
    </w:p>
    <w:p w14:paraId="334B2FE1" w14:textId="5B1C5C00" w:rsidR="00E1063F" w:rsidRPr="00E1063F" w:rsidRDefault="00E1063F" w:rsidP="00E1063F">
      <w:pPr>
        <w:numPr>
          <w:ilvl w:val="0"/>
          <w:numId w:val="5"/>
        </w:num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Final approval from the Steering, Process &amp; Outcomes Committee on Stream 1, 2 scope</w:t>
      </w:r>
      <w:r>
        <w:rPr>
          <w:rFonts w:ascii="Arial" w:eastAsia="Times New Roman" w:hAnsi="Arial" w:cs="Arial"/>
          <w:lang w:val="en-CA" w:eastAsia="en-CA"/>
        </w:rPr>
        <w:t>.</w:t>
      </w:r>
      <w:bookmarkStart w:id="0" w:name="_GoBack"/>
      <w:bookmarkEnd w:id="0"/>
    </w:p>
    <w:p w14:paraId="6678967D" w14:textId="77777777" w:rsidR="00E1063F" w:rsidRPr="00E1063F" w:rsidRDefault="00E1063F" w:rsidP="00E1063F">
      <w:pPr>
        <w:numPr>
          <w:ilvl w:val="0"/>
          <w:numId w:val="5"/>
        </w:numPr>
        <w:spacing w:before="100" w:beforeAutospacing="1" w:after="100" w:afterAutospacing="1" w:line="240" w:lineRule="auto"/>
        <w:rPr>
          <w:rFonts w:ascii="Arial" w:eastAsia="Times New Roman" w:hAnsi="Arial" w:cs="Arial"/>
          <w:lang w:val="en-CA" w:eastAsia="en-CA"/>
        </w:rPr>
      </w:pPr>
      <w:r w:rsidRPr="00E1063F">
        <w:rPr>
          <w:rFonts w:ascii="Arial" w:eastAsia="Times New Roman" w:hAnsi="Arial" w:cs="Arial"/>
          <w:lang w:val="en-CA" w:eastAsia="en-CA"/>
        </w:rPr>
        <w:t>Finalize EMMS Project Plan and share a roadmap of what to expect in the coming months.</w:t>
      </w:r>
    </w:p>
    <w:p w14:paraId="1421D264" w14:textId="77777777" w:rsidR="00656D6C" w:rsidRPr="00E1063F" w:rsidRDefault="00656D6C" w:rsidP="00656D6C">
      <w:pPr>
        <w:rPr>
          <w:lang w:val="en-CA"/>
        </w:rPr>
      </w:pPr>
    </w:p>
    <w:p w14:paraId="35125F82" w14:textId="77777777" w:rsidR="0072752D" w:rsidRDefault="0072752D" w:rsidP="0072752D">
      <w:pPr>
        <w:jc w:val="center"/>
        <w:rPr>
          <w:rFonts w:ascii="Arial" w:hAnsi="Arial" w:cs="Arial"/>
          <w:b/>
          <w:bCs/>
          <w:lang w:val="en-CA"/>
        </w:rPr>
      </w:pPr>
    </w:p>
    <w:p w14:paraId="0B149A9D" w14:textId="77777777" w:rsidR="00140247" w:rsidRPr="00140247" w:rsidRDefault="00140247" w:rsidP="00140247">
      <w:pPr>
        <w:rPr>
          <w:lang w:val="en-CA"/>
        </w:rPr>
      </w:pPr>
    </w:p>
    <w:sectPr w:rsidR="00140247" w:rsidRPr="00140247" w:rsidSect="00656D6C">
      <w:headerReference w:type="default" r:id="rId11"/>
      <w:footerReference w:type="default" r:id="rId12"/>
      <w:pgSz w:w="12240" w:h="15840"/>
      <w:pgMar w:top="1440" w:right="1440" w:bottom="1440" w:left="1440" w:header="1134" w:footer="9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69322" w14:textId="77777777" w:rsidR="004164D3" w:rsidRDefault="004164D3" w:rsidP="006922EF">
      <w:pPr>
        <w:spacing w:after="0" w:line="240" w:lineRule="auto"/>
      </w:pPr>
      <w:r>
        <w:separator/>
      </w:r>
    </w:p>
  </w:endnote>
  <w:endnote w:type="continuationSeparator" w:id="0">
    <w:p w14:paraId="0F439136" w14:textId="77777777" w:rsidR="004164D3" w:rsidRDefault="004164D3" w:rsidP="0069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3893" w14:textId="77777777" w:rsidR="006922EF" w:rsidRDefault="00AB0B6D">
    <w:pPr>
      <w:pStyle w:val="Footer"/>
    </w:pPr>
    <w:r w:rsidRPr="00AB0B6D">
      <w:rPr>
        <w:noProof/>
      </w:rPr>
      <w:drawing>
        <wp:anchor distT="0" distB="0" distL="114300" distR="114300" simplePos="0" relativeHeight="251662336" behindDoc="0" locked="0" layoutInCell="1" allowOverlap="1" wp14:anchorId="33AAC15D" wp14:editId="38C8DE28">
          <wp:simplePos x="0" y="0"/>
          <wp:positionH relativeFrom="column">
            <wp:posOffset>3428365</wp:posOffset>
          </wp:positionH>
          <wp:positionV relativeFrom="paragraph">
            <wp:posOffset>365125</wp:posOffset>
          </wp:positionV>
          <wp:extent cx="3082925" cy="139065"/>
          <wp:effectExtent l="0" t="0" r="317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S_wordmark_white.png"/>
                  <pic:cNvPicPr/>
                </pic:nvPicPr>
                <pic:blipFill>
                  <a:blip r:embed="rId1">
                    <a:extLst>
                      <a:ext uri="{28A0092B-C50C-407E-A947-70E740481C1C}">
                        <a14:useLocalDpi xmlns:a14="http://schemas.microsoft.com/office/drawing/2010/main" val="0"/>
                      </a:ext>
                    </a:extLst>
                  </a:blip>
                  <a:stretch>
                    <a:fillRect/>
                  </a:stretch>
                </pic:blipFill>
                <pic:spPr>
                  <a:xfrm>
                    <a:off x="0" y="0"/>
                    <a:ext cx="3082925" cy="139065"/>
                  </a:xfrm>
                  <a:prstGeom prst="rect">
                    <a:avLst/>
                  </a:prstGeom>
                </pic:spPr>
              </pic:pic>
            </a:graphicData>
          </a:graphic>
          <wp14:sizeRelH relativeFrom="margin">
            <wp14:pctWidth>0</wp14:pctWidth>
          </wp14:sizeRelH>
          <wp14:sizeRelV relativeFrom="margin">
            <wp14:pctHeight>0</wp14:pctHeight>
          </wp14:sizeRelV>
        </wp:anchor>
      </w:drawing>
    </w:r>
    <w:r w:rsidRPr="00AB0B6D">
      <w:rPr>
        <w:noProof/>
      </w:rPr>
      <w:drawing>
        <wp:anchor distT="0" distB="0" distL="114300" distR="114300" simplePos="0" relativeHeight="251661312" behindDoc="1" locked="0" layoutInCell="1" allowOverlap="1" wp14:anchorId="0CFF886A" wp14:editId="422102DB">
          <wp:simplePos x="0" y="0"/>
          <wp:positionH relativeFrom="column">
            <wp:posOffset>-914219</wp:posOffset>
          </wp:positionH>
          <wp:positionV relativeFrom="paragraph">
            <wp:posOffset>278130</wp:posOffset>
          </wp:positionV>
          <wp:extent cx="7790815" cy="3359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_Footer_Graphic.png"/>
                  <pic:cNvPicPr/>
                </pic:nvPicPr>
                <pic:blipFill>
                  <a:blip r:embed="rId2">
                    <a:extLst>
                      <a:ext uri="{28A0092B-C50C-407E-A947-70E740481C1C}">
                        <a14:useLocalDpi xmlns:a14="http://schemas.microsoft.com/office/drawing/2010/main" val="0"/>
                      </a:ext>
                    </a:extLst>
                  </a:blip>
                  <a:stretch>
                    <a:fillRect/>
                  </a:stretch>
                </pic:blipFill>
                <pic:spPr>
                  <a:xfrm>
                    <a:off x="0" y="0"/>
                    <a:ext cx="7790815" cy="335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1ADED" w14:textId="77777777" w:rsidR="004164D3" w:rsidRDefault="004164D3" w:rsidP="006922EF">
      <w:pPr>
        <w:spacing w:after="0" w:line="240" w:lineRule="auto"/>
      </w:pPr>
      <w:r>
        <w:separator/>
      </w:r>
    </w:p>
  </w:footnote>
  <w:footnote w:type="continuationSeparator" w:id="0">
    <w:p w14:paraId="4E3C4DF9" w14:textId="77777777" w:rsidR="004164D3" w:rsidRDefault="004164D3" w:rsidP="00692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7ACD5" w14:textId="77777777" w:rsidR="006922EF" w:rsidRDefault="00AB0B6D" w:rsidP="00EA0A70">
    <w:pPr>
      <w:pStyle w:val="Header"/>
    </w:pPr>
    <w:r>
      <w:rPr>
        <w:noProof/>
      </w:rPr>
      <w:drawing>
        <wp:anchor distT="0" distB="0" distL="114300" distR="114300" simplePos="0" relativeHeight="251664384" behindDoc="0" locked="0" layoutInCell="1" allowOverlap="1" wp14:anchorId="0076A84C" wp14:editId="63230CA7">
          <wp:simplePos x="0" y="0"/>
          <wp:positionH relativeFrom="column">
            <wp:posOffset>17780</wp:posOffset>
          </wp:positionH>
          <wp:positionV relativeFrom="paragraph">
            <wp:posOffset>-321220</wp:posOffset>
          </wp:positionV>
          <wp:extent cx="2650622" cy="34417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MS_Standard_Unit_Sig_UBCblue.png"/>
                  <pic:cNvPicPr/>
                </pic:nvPicPr>
                <pic:blipFill>
                  <a:blip r:embed="rId1">
                    <a:extLst>
                      <a:ext uri="{28A0092B-C50C-407E-A947-70E740481C1C}">
                        <a14:useLocalDpi xmlns:a14="http://schemas.microsoft.com/office/drawing/2010/main" val="0"/>
                      </a:ext>
                    </a:extLst>
                  </a:blip>
                  <a:stretch>
                    <a:fillRect/>
                  </a:stretch>
                </pic:blipFill>
                <pic:spPr>
                  <a:xfrm>
                    <a:off x="0" y="0"/>
                    <a:ext cx="2650622" cy="344170"/>
                  </a:xfrm>
                  <a:prstGeom prst="rect">
                    <a:avLst/>
                  </a:prstGeom>
                </pic:spPr>
              </pic:pic>
            </a:graphicData>
          </a:graphic>
          <wp14:sizeRelH relativeFrom="margin">
            <wp14:pctWidth>0</wp14:pctWidth>
          </wp14:sizeRelH>
          <wp14:sizeRelV relativeFrom="margin">
            <wp14:pctHeight>0</wp14:pctHeight>
          </wp14:sizeRelV>
        </wp:anchor>
      </w:drawing>
    </w:r>
    <w:r w:rsidR="00C47790">
      <w:rPr>
        <w:noProof/>
      </w:rPr>
      <w:drawing>
        <wp:anchor distT="0" distB="0" distL="114300" distR="114300" simplePos="0" relativeHeight="251659264" behindDoc="1" locked="0" layoutInCell="1" allowOverlap="1" wp14:anchorId="52A9407B" wp14:editId="421B7D82">
          <wp:simplePos x="0" y="0"/>
          <wp:positionH relativeFrom="column">
            <wp:posOffset>-905691</wp:posOffset>
          </wp:positionH>
          <wp:positionV relativeFrom="paragraph">
            <wp:posOffset>-548640</wp:posOffset>
          </wp:positionV>
          <wp:extent cx="8057348" cy="896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2">
                    <a:extLst>
                      <a:ext uri="{28A0092B-C50C-407E-A947-70E740481C1C}">
                        <a14:useLocalDpi xmlns:a14="http://schemas.microsoft.com/office/drawing/2010/main" val="0"/>
                      </a:ext>
                    </a:extLst>
                  </a:blip>
                  <a:stretch>
                    <a:fillRect/>
                  </a:stretch>
                </pic:blipFill>
                <pic:spPr>
                  <a:xfrm>
                    <a:off x="0" y="0"/>
                    <a:ext cx="8084918" cy="90005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0EFD"/>
    <w:multiLevelType w:val="hybridMultilevel"/>
    <w:tmpl w:val="5C00EC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238679B1"/>
    <w:multiLevelType w:val="multilevel"/>
    <w:tmpl w:val="A5240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7B133A"/>
    <w:multiLevelType w:val="multilevel"/>
    <w:tmpl w:val="9D4AC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79406E"/>
    <w:multiLevelType w:val="multilevel"/>
    <w:tmpl w:val="1C540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B97C3E"/>
    <w:multiLevelType w:val="multilevel"/>
    <w:tmpl w:val="4E044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F30"/>
    <w:rsid w:val="0001123E"/>
    <w:rsid w:val="00050D5A"/>
    <w:rsid w:val="00095553"/>
    <w:rsid w:val="000C2F30"/>
    <w:rsid w:val="0011633D"/>
    <w:rsid w:val="00140247"/>
    <w:rsid w:val="001504F7"/>
    <w:rsid w:val="00193BAE"/>
    <w:rsid w:val="00210D68"/>
    <w:rsid w:val="002A7536"/>
    <w:rsid w:val="0031642F"/>
    <w:rsid w:val="00357232"/>
    <w:rsid w:val="00376947"/>
    <w:rsid w:val="004164D3"/>
    <w:rsid w:val="004F59AF"/>
    <w:rsid w:val="0050025D"/>
    <w:rsid w:val="00534070"/>
    <w:rsid w:val="00541CCE"/>
    <w:rsid w:val="00587655"/>
    <w:rsid w:val="005D5211"/>
    <w:rsid w:val="00620544"/>
    <w:rsid w:val="00656D6C"/>
    <w:rsid w:val="006922EF"/>
    <w:rsid w:val="0072752D"/>
    <w:rsid w:val="00742AB1"/>
    <w:rsid w:val="00AA7398"/>
    <w:rsid w:val="00AB0B6D"/>
    <w:rsid w:val="00B776F2"/>
    <w:rsid w:val="00B874EC"/>
    <w:rsid w:val="00C47790"/>
    <w:rsid w:val="00C47EBD"/>
    <w:rsid w:val="00CA5295"/>
    <w:rsid w:val="00D61ACD"/>
    <w:rsid w:val="00E1063F"/>
    <w:rsid w:val="00E62423"/>
    <w:rsid w:val="00EA0A70"/>
    <w:rsid w:val="00EA6C9E"/>
    <w:rsid w:val="00EF0AC8"/>
    <w:rsid w:val="00F353EC"/>
    <w:rsid w:val="00FD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3E6A1"/>
  <w14:defaultImageDpi w14:val="32767"/>
  <w15:chartTrackingRefBased/>
  <w15:docId w15:val="{7C2D7CE0-C782-48A5-B5A5-F5FAB6E8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2EF"/>
    <w:pPr>
      <w:spacing w:after="180" w:line="274" w:lineRule="auto"/>
    </w:pPr>
  </w:style>
  <w:style w:type="paragraph" w:styleId="Heading1">
    <w:name w:val="heading 1"/>
    <w:basedOn w:val="Normal"/>
    <w:next w:val="Normal"/>
    <w:link w:val="Heading1Char"/>
    <w:uiPriority w:val="9"/>
    <w:qFormat/>
    <w:rsid w:val="00140247"/>
    <w:pPr>
      <w:keepNext/>
      <w:keepLines/>
      <w:spacing w:before="360" w:after="0" w:line="240" w:lineRule="auto"/>
      <w:jc w:val="center"/>
      <w:outlineLvl w:val="0"/>
    </w:pPr>
    <w:rPr>
      <w:rFonts w:asciiTheme="majorHAnsi" w:eastAsiaTheme="majorEastAsia" w:hAnsiTheme="majorHAnsi" w:cstheme="majorBidi"/>
      <w:b/>
      <w:bCs/>
      <w:color w:val="44546A" w:themeColor="text2"/>
      <w:sz w:val="40"/>
      <w:szCs w:val="28"/>
    </w:rPr>
  </w:style>
  <w:style w:type="paragraph" w:styleId="Heading2">
    <w:name w:val="heading 2"/>
    <w:basedOn w:val="Normal"/>
    <w:next w:val="Normal"/>
    <w:link w:val="Heading2Char"/>
    <w:uiPriority w:val="9"/>
    <w:semiHidden/>
    <w:unhideWhenUsed/>
    <w:qFormat/>
    <w:rsid w:val="006922EF"/>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6922EF"/>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6922EF"/>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6922EF"/>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922EF"/>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6922EF"/>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6922EF"/>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922EF"/>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6922EF"/>
    <w:rPr>
      <w:b/>
      <w:caps/>
      <w:color w:val="000000"/>
      <w:sz w:val="28"/>
      <w:szCs w:val="28"/>
    </w:rPr>
  </w:style>
  <w:style w:type="paragraph" w:styleId="Title">
    <w:name w:val="Title"/>
    <w:basedOn w:val="Normal"/>
    <w:next w:val="Normal"/>
    <w:link w:val="TitleChar"/>
    <w:uiPriority w:val="10"/>
    <w:qFormat/>
    <w:rsid w:val="006922EF"/>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6922EF"/>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140247"/>
    <w:rPr>
      <w:rFonts w:asciiTheme="majorHAnsi" w:eastAsiaTheme="majorEastAsia" w:hAnsiTheme="majorHAnsi" w:cstheme="majorBidi"/>
      <w:b/>
      <w:bCs/>
      <w:color w:val="44546A" w:themeColor="text2"/>
      <w:sz w:val="40"/>
      <w:szCs w:val="28"/>
    </w:rPr>
  </w:style>
  <w:style w:type="character" w:customStyle="1" w:styleId="Heading2Char">
    <w:name w:val="Heading 2 Char"/>
    <w:basedOn w:val="DefaultParagraphFont"/>
    <w:link w:val="Heading2"/>
    <w:uiPriority w:val="9"/>
    <w:semiHidden/>
    <w:rsid w:val="006922EF"/>
    <w:rPr>
      <w:rFonts w:asciiTheme="majorHAnsi" w:eastAsiaTheme="majorEastAsia" w:hAnsiTheme="majorHAnsi" w:cstheme="majorBidi"/>
      <w:b/>
      <w:bCs/>
      <w:color w:val="A5A5A5" w:themeColor="accent3"/>
      <w:sz w:val="28"/>
      <w:szCs w:val="26"/>
    </w:rPr>
  </w:style>
  <w:style w:type="character" w:customStyle="1" w:styleId="Heading3Char">
    <w:name w:val="Heading 3 Char"/>
    <w:basedOn w:val="DefaultParagraphFont"/>
    <w:link w:val="Heading3"/>
    <w:uiPriority w:val="9"/>
    <w:semiHidden/>
    <w:rsid w:val="006922EF"/>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6922EF"/>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6922EF"/>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922EF"/>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6922EF"/>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6922EF"/>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922EF"/>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922EF"/>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6922EF"/>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6922EF"/>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6922EF"/>
    <w:rPr>
      <w:b/>
      <w:bCs/>
      <w:color w:val="50637D" w:themeColor="text2" w:themeTint="E6"/>
    </w:rPr>
  </w:style>
  <w:style w:type="character" w:styleId="Emphasis">
    <w:name w:val="Emphasis"/>
    <w:basedOn w:val="DefaultParagraphFont"/>
    <w:uiPriority w:val="20"/>
    <w:qFormat/>
    <w:rsid w:val="006922EF"/>
    <w:rPr>
      <w:b w:val="0"/>
      <w:i/>
      <w:iCs/>
      <w:color w:val="44546A" w:themeColor="text2"/>
    </w:rPr>
  </w:style>
  <w:style w:type="paragraph" w:styleId="NoSpacing">
    <w:name w:val="No Spacing"/>
    <w:link w:val="NoSpacingChar"/>
    <w:uiPriority w:val="1"/>
    <w:qFormat/>
    <w:rsid w:val="006922EF"/>
    <w:pPr>
      <w:spacing w:after="0" w:line="240" w:lineRule="auto"/>
    </w:pPr>
  </w:style>
  <w:style w:type="character" w:customStyle="1" w:styleId="NoSpacingChar">
    <w:name w:val="No Spacing Char"/>
    <w:basedOn w:val="DefaultParagraphFont"/>
    <w:link w:val="NoSpacing"/>
    <w:uiPriority w:val="1"/>
    <w:rsid w:val="006922EF"/>
  </w:style>
  <w:style w:type="paragraph" w:styleId="ListParagraph">
    <w:name w:val="List Paragraph"/>
    <w:basedOn w:val="Normal"/>
    <w:uiPriority w:val="34"/>
    <w:qFormat/>
    <w:rsid w:val="006922EF"/>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922EF"/>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6922EF"/>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6922EF"/>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6922EF"/>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6922EF"/>
    <w:rPr>
      <w:i/>
      <w:iCs/>
      <w:color w:val="000000"/>
    </w:rPr>
  </w:style>
  <w:style w:type="character" w:styleId="IntenseEmphasis">
    <w:name w:val="Intense Emphasis"/>
    <w:basedOn w:val="DefaultParagraphFont"/>
    <w:uiPriority w:val="21"/>
    <w:qFormat/>
    <w:rsid w:val="006922EF"/>
    <w:rPr>
      <w:b/>
      <w:bCs/>
      <w:i/>
      <w:iCs/>
      <w:color w:val="44546A" w:themeColor="text2"/>
    </w:rPr>
  </w:style>
  <w:style w:type="character" w:styleId="SubtleReference">
    <w:name w:val="Subtle Reference"/>
    <w:basedOn w:val="DefaultParagraphFont"/>
    <w:uiPriority w:val="31"/>
    <w:qFormat/>
    <w:rsid w:val="006922EF"/>
    <w:rPr>
      <w:smallCaps/>
      <w:color w:val="000000"/>
      <w:u w:val="single"/>
    </w:rPr>
  </w:style>
  <w:style w:type="character" w:styleId="IntenseReference">
    <w:name w:val="Intense Reference"/>
    <w:basedOn w:val="DefaultParagraphFont"/>
    <w:uiPriority w:val="32"/>
    <w:qFormat/>
    <w:rsid w:val="006922EF"/>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6922EF"/>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6922EF"/>
    <w:pPr>
      <w:spacing w:before="480" w:line="264" w:lineRule="auto"/>
      <w:outlineLvl w:val="9"/>
    </w:pPr>
    <w:rPr>
      <w:b w:val="0"/>
    </w:rPr>
  </w:style>
  <w:style w:type="paragraph" w:styleId="Header">
    <w:name w:val="header"/>
    <w:basedOn w:val="Normal"/>
    <w:link w:val="HeaderChar"/>
    <w:uiPriority w:val="99"/>
    <w:unhideWhenUsed/>
    <w:rsid w:val="00692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EF"/>
  </w:style>
  <w:style w:type="paragraph" w:styleId="Footer">
    <w:name w:val="footer"/>
    <w:basedOn w:val="Normal"/>
    <w:link w:val="FooterChar"/>
    <w:uiPriority w:val="99"/>
    <w:unhideWhenUsed/>
    <w:rsid w:val="00692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EF"/>
  </w:style>
  <w:style w:type="table" w:styleId="TableGrid">
    <w:name w:val="Table Grid"/>
    <w:basedOn w:val="TableNormal"/>
    <w:uiPriority w:val="39"/>
    <w:rsid w:val="00140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2752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CommentReference">
    <w:name w:val="annotation reference"/>
    <w:basedOn w:val="DefaultParagraphFont"/>
    <w:uiPriority w:val="99"/>
    <w:semiHidden/>
    <w:unhideWhenUsed/>
    <w:rsid w:val="00620544"/>
    <w:rPr>
      <w:sz w:val="16"/>
      <w:szCs w:val="16"/>
    </w:rPr>
  </w:style>
  <w:style w:type="paragraph" w:styleId="CommentText">
    <w:name w:val="annotation text"/>
    <w:basedOn w:val="Normal"/>
    <w:link w:val="CommentTextChar"/>
    <w:uiPriority w:val="99"/>
    <w:semiHidden/>
    <w:unhideWhenUsed/>
    <w:rsid w:val="00620544"/>
    <w:pPr>
      <w:spacing w:line="240" w:lineRule="auto"/>
    </w:pPr>
    <w:rPr>
      <w:sz w:val="20"/>
      <w:szCs w:val="20"/>
    </w:rPr>
  </w:style>
  <w:style w:type="character" w:customStyle="1" w:styleId="CommentTextChar">
    <w:name w:val="Comment Text Char"/>
    <w:basedOn w:val="DefaultParagraphFont"/>
    <w:link w:val="CommentText"/>
    <w:uiPriority w:val="99"/>
    <w:semiHidden/>
    <w:rsid w:val="00620544"/>
    <w:rPr>
      <w:sz w:val="20"/>
      <w:szCs w:val="20"/>
    </w:rPr>
  </w:style>
  <w:style w:type="paragraph" w:styleId="CommentSubject">
    <w:name w:val="annotation subject"/>
    <w:basedOn w:val="CommentText"/>
    <w:next w:val="CommentText"/>
    <w:link w:val="CommentSubjectChar"/>
    <w:uiPriority w:val="99"/>
    <w:semiHidden/>
    <w:unhideWhenUsed/>
    <w:rsid w:val="00620544"/>
    <w:rPr>
      <w:b/>
      <w:bCs/>
    </w:rPr>
  </w:style>
  <w:style w:type="character" w:customStyle="1" w:styleId="CommentSubjectChar">
    <w:name w:val="Comment Subject Char"/>
    <w:basedOn w:val="CommentTextChar"/>
    <w:link w:val="CommentSubject"/>
    <w:uiPriority w:val="99"/>
    <w:semiHidden/>
    <w:rsid w:val="00620544"/>
    <w:rPr>
      <w:b/>
      <w:bCs/>
      <w:sz w:val="20"/>
      <w:szCs w:val="20"/>
    </w:rPr>
  </w:style>
  <w:style w:type="paragraph" w:styleId="BalloonText">
    <w:name w:val="Balloon Text"/>
    <w:basedOn w:val="Normal"/>
    <w:link w:val="BalloonTextChar"/>
    <w:uiPriority w:val="99"/>
    <w:semiHidden/>
    <w:unhideWhenUsed/>
    <w:rsid w:val="00620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544"/>
    <w:rPr>
      <w:rFonts w:ascii="Segoe UI" w:hAnsi="Segoe UI" w:cs="Segoe UI"/>
      <w:sz w:val="18"/>
      <w:szCs w:val="18"/>
    </w:rPr>
  </w:style>
  <w:style w:type="character" w:styleId="Hyperlink">
    <w:name w:val="Hyperlink"/>
    <w:basedOn w:val="DefaultParagraphFont"/>
    <w:uiPriority w:val="99"/>
    <w:unhideWhenUsed/>
    <w:rsid w:val="004F59AF"/>
    <w:rPr>
      <w:color w:val="0563C1" w:themeColor="hyperlink"/>
      <w:u w:val="single"/>
    </w:rPr>
  </w:style>
  <w:style w:type="paragraph" w:styleId="NormalWeb">
    <w:name w:val="Normal (Web)"/>
    <w:basedOn w:val="Normal"/>
    <w:uiPriority w:val="99"/>
    <w:semiHidden/>
    <w:unhideWhenUsed/>
    <w:rsid w:val="00656D6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03853">
      <w:bodyDiv w:val="1"/>
      <w:marLeft w:val="0"/>
      <w:marRight w:val="0"/>
      <w:marTop w:val="0"/>
      <w:marBottom w:val="0"/>
      <w:divBdr>
        <w:top w:val="none" w:sz="0" w:space="0" w:color="auto"/>
        <w:left w:val="none" w:sz="0" w:space="0" w:color="auto"/>
        <w:bottom w:val="none" w:sz="0" w:space="0" w:color="auto"/>
        <w:right w:val="none" w:sz="0" w:space="0" w:color="auto"/>
      </w:divBdr>
    </w:div>
    <w:div w:id="994528081">
      <w:bodyDiv w:val="1"/>
      <w:marLeft w:val="0"/>
      <w:marRight w:val="0"/>
      <w:marTop w:val="0"/>
      <w:marBottom w:val="0"/>
      <w:divBdr>
        <w:top w:val="none" w:sz="0" w:space="0" w:color="auto"/>
        <w:left w:val="none" w:sz="0" w:space="0" w:color="auto"/>
        <w:bottom w:val="none" w:sz="0" w:space="0" w:color="auto"/>
        <w:right w:val="none" w:sz="0" w:space="0" w:color="auto"/>
      </w:divBdr>
    </w:div>
    <w:div w:id="1250429450">
      <w:bodyDiv w:val="1"/>
      <w:marLeft w:val="0"/>
      <w:marRight w:val="0"/>
      <w:marTop w:val="0"/>
      <w:marBottom w:val="0"/>
      <w:divBdr>
        <w:top w:val="none" w:sz="0" w:space="0" w:color="auto"/>
        <w:left w:val="none" w:sz="0" w:space="0" w:color="auto"/>
        <w:bottom w:val="none" w:sz="0" w:space="0" w:color="auto"/>
        <w:right w:val="none" w:sz="0" w:space="0" w:color="auto"/>
      </w:divBdr>
    </w:div>
    <w:div w:id="2053460271">
      <w:bodyDiv w:val="1"/>
      <w:marLeft w:val="0"/>
      <w:marRight w:val="0"/>
      <w:marTop w:val="0"/>
      <w:marBottom w:val="0"/>
      <w:divBdr>
        <w:top w:val="none" w:sz="0" w:space="0" w:color="auto"/>
        <w:left w:val="none" w:sz="0" w:space="0" w:color="auto"/>
        <w:bottom w:val="none" w:sz="0" w:space="0" w:color="auto"/>
        <w:right w:val="none" w:sz="0" w:space="0" w:color="auto"/>
      </w:divBdr>
    </w:div>
    <w:div w:id="2079669739">
      <w:bodyDiv w:val="1"/>
      <w:marLeft w:val="0"/>
      <w:marRight w:val="0"/>
      <w:marTop w:val="0"/>
      <w:marBottom w:val="0"/>
      <w:divBdr>
        <w:top w:val="none" w:sz="0" w:space="0" w:color="auto"/>
        <w:left w:val="none" w:sz="0" w:space="0" w:color="auto"/>
        <w:bottom w:val="none" w:sz="0" w:space="0" w:color="auto"/>
        <w:right w:val="none" w:sz="0" w:space="0" w:color="auto"/>
      </w:divBdr>
      <w:divsChild>
        <w:div w:id="1867330507">
          <w:marLeft w:val="0"/>
          <w:marRight w:val="0"/>
          <w:marTop w:val="0"/>
          <w:marBottom w:val="0"/>
          <w:divBdr>
            <w:top w:val="none" w:sz="0" w:space="0" w:color="auto"/>
            <w:left w:val="none" w:sz="0" w:space="0" w:color="auto"/>
            <w:bottom w:val="none" w:sz="0" w:space="0" w:color="auto"/>
            <w:right w:val="none" w:sz="0" w:space="0" w:color="auto"/>
          </w:divBdr>
          <w:divsChild>
            <w:div w:id="311177223">
              <w:marLeft w:val="0"/>
              <w:marRight w:val="0"/>
              <w:marTop w:val="0"/>
              <w:marBottom w:val="0"/>
              <w:divBdr>
                <w:top w:val="none" w:sz="0" w:space="0" w:color="auto"/>
                <w:left w:val="none" w:sz="0" w:space="0" w:color="auto"/>
                <w:bottom w:val="none" w:sz="0" w:space="0" w:color="auto"/>
                <w:right w:val="none" w:sz="0" w:space="0" w:color="auto"/>
              </w:divBdr>
            </w:div>
            <w:div w:id="6078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pps\AppData\Local\Microsoft\Windows\INetCache\Content.Outlook\O831I11J\Talking%20Points%20for%20Managers_Summer%202019%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51158e3c-bfc3-4c79-b461-8e73fdab4db7" xsi:nil="true"/>
    <Core xmlns="51158e3c-bfc3-4c79-b461-8e73fdab4db7">false</Core>
    <Featured xmlns="51158e3c-bfc3-4c79-b461-8e73fdab4db7">false</Featured>
    <IconOverlay xmlns="http://schemas.microsoft.com/sharepoint/v4" xsi:nil="true"/>
    <Ratings xmlns="http://schemas.microsoft.com/sharepoint/v3" xsi:nil="true"/>
    <Subcategory xmlns="51158e3c-bfc3-4c79-b461-8e73fdab4db7" xsi:nil="true"/>
    <Phase xmlns="51158E3C-BFC3-4C79-B461-8E73FDAB4DB7" xsi:nil="true"/>
    <LikedBy xmlns="http://schemas.microsoft.com/sharepoint/v3">
      <UserInfo>
        <DisplayName/>
        <AccountId xsi:nil="true"/>
        <AccountType/>
      </UserInfo>
    </LikedBy>
    <InternalOnly xmlns="51158e3c-bfc3-4c79-b461-8e73fdab4db7">false</InternalOnly>
    <Status xmlns="51158E3C-BFC3-4C79-B461-8E73FDAB4DB7" xsi:nil="true"/>
    <Category xmlns="51158E3C-BFC3-4C79-B461-8E73FDAB4DB7" xsi:nil="true"/>
    <SubjectArea xmlns="51158e3c-bfc3-4c79-b461-8e73fdab4db7" xsi:nil="true"/>
    <Audience xmlns="51158E3C-BFC3-4C79-B461-8E73FDAB4DB7"/>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75B05B2F616048AD0E2FA8C07C7EAB" ma:contentTypeVersion="22" ma:contentTypeDescription="Create a new document." ma:contentTypeScope="" ma:versionID="e860ed8151f5727da83a052cc888aa32">
  <xsd:schema xmlns:xsd="http://www.w3.org/2001/XMLSchema" xmlns:xs="http://www.w3.org/2001/XMLSchema" xmlns:p="http://schemas.microsoft.com/office/2006/metadata/properties" xmlns:ns1="http://schemas.microsoft.com/sharepoint/v3" xmlns:ns2="51158E3C-BFC3-4C79-B461-8E73FDAB4DB7" xmlns:ns3="51158e3c-bfc3-4c79-b461-8e73fdab4db7" xmlns:ns4="http://schemas.microsoft.com/sharepoint/v4" targetNamespace="http://schemas.microsoft.com/office/2006/metadata/properties" ma:root="true" ma:fieldsID="96836b0a0088348778b534a808bfa571" ns1:_="" ns2:_="" ns3:_="" ns4:_="">
    <xsd:import namespace="http://schemas.microsoft.com/sharepoint/v3"/>
    <xsd:import namespace="51158E3C-BFC3-4C79-B461-8E73FDAB4DB7"/>
    <xsd:import namespace="51158e3c-bfc3-4c79-b461-8e73fdab4db7"/>
    <xsd:import namespace="http://schemas.microsoft.com/sharepoint/v4"/>
    <xsd:element name="properties">
      <xsd:complexType>
        <xsd:sequence>
          <xsd:element name="documentManagement">
            <xsd:complexType>
              <xsd:all>
                <xsd:element ref="ns2:Status" minOccurs="0"/>
                <xsd:element ref="ns3:SubjectArea" minOccurs="0"/>
                <xsd:element ref="ns3:Subcategory" minOccurs="0"/>
                <xsd:element ref="ns2:Audience" minOccurs="0"/>
                <xsd:element ref="ns3:Notes0" minOccurs="0"/>
                <xsd:element ref="ns3:Featured" minOccurs="0"/>
                <xsd:element ref="ns3:Core" minOccurs="0"/>
                <xsd:element ref="ns2:Phase" minOccurs="0"/>
                <xsd:element ref="ns1:RatedBy" minOccurs="0"/>
                <xsd:element ref="ns1:Ratings" minOccurs="0"/>
                <xsd:element ref="ns1:LikedBy" minOccurs="0"/>
                <xsd:element ref="ns4:IconOverlay" minOccurs="0"/>
                <xsd:element ref="ns1:_vti_ItemDeclaredRecord" minOccurs="0"/>
                <xsd:element ref="ns1:_vti_ItemHoldRecordStatus" minOccurs="0"/>
                <xsd:element ref="ns2:Category" minOccurs="0"/>
                <xsd:element ref="ns3:Internal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tatus" ma:index="1" nillable="true" ma:displayName="Status" ma:format="Dropdown" ma:internalName="Status">
      <xsd:simpleType>
        <xsd:restriction base="dms:Choice">
          <xsd:enumeration value="Approved"/>
          <xsd:enumeration value="Complete"/>
          <xsd:enumeration value="Draft"/>
          <xsd:enumeration value="In Progress"/>
          <xsd:enumeration value="Outdated / Archive"/>
          <xsd:enumeration value="Pending Review"/>
          <xsd:enumeration value="Under Review"/>
        </xsd:restriction>
      </xsd:simpleType>
    </xsd:element>
    <xsd:element name="Audience" ma:index="4" nillable="true" ma:displayName="Audience" ma:hidden="true" ma:internalName="Audience" ma:readOnly="false">
      <xsd:complexType>
        <xsd:complexContent>
          <xsd:extension base="dms:MultiChoice">
            <xsd:sequence>
              <xsd:element name="Value" maxOccurs="unbounded" minOccurs="0" nillable="true">
                <xsd:simpleType>
                  <xsd:restriction base="dms:Choice">
                    <xsd:enumeration value="Comm"/>
                    <xsd:enumeration value="SC"/>
                    <xsd:enumeration value="Team"/>
                  </xsd:restriction>
                </xsd:simpleType>
              </xsd:element>
            </xsd:sequence>
          </xsd:extension>
        </xsd:complexContent>
      </xsd:complexType>
    </xsd:element>
    <xsd:element name="Phase" ma:index="8" nillable="true" ma:displayName="Phase" ma:description="Standard project phases -- can be modified to fit initiative specific phases." ma:format="Dropdown" ma:hidden="true" ma:internalName="Phase" ma:readOnly="false">
      <xsd:simpleType>
        <xsd:restriction base="dms:Choice">
          <xsd:enumeration value="(1) Initiating &amp; Planning"/>
          <xsd:enumeration value="(2) Execute"/>
          <xsd:enumeration value="(3) Control"/>
          <xsd:enumeration value="(4) Close"/>
          <xsd:enumeration value="(5) Post-Implementation"/>
        </xsd:restriction>
      </xsd:simpleType>
    </xsd:element>
    <xsd:element name="Category" ma:index="22" nillable="true" ma:displayName="Category_OLD" ma:description="What type of document is this?" ma:format="Dropdown" ma:hidden="true" ma:internalName="Category" ma:readOnly="false">
      <xsd:simpleType>
        <xsd:union memberTypes="dms:Text">
          <xsd:simpleType>
            <xsd:restriction base="dms:Choice">
              <xsd:enumeration value="Activation"/>
              <xsd:enumeration value="Administrative"/>
              <xsd:enumeration value="Business Processes"/>
              <xsd:enumeration value="Change Management"/>
              <xsd:enumeration value="Communications"/>
              <xsd:enumeration value="Data Management"/>
              <xsd:enumeration value="Governance"/>
              <xsd:enumeration value="Integration"/>
              <xsd:enumeration value="Phase 2"/>
              <xsd:enumeration value="Privacy"/>
              <xsd:enumeration value="Procurement"/>
              <xsd:enumeration value="Project Closure"/>
              <xsd:enumeration value="Project Management"/>
              <xsd:enumeration value="Project Reference"/>
              <xsd:enumeration value="Security"/>
              <xsd:enumeration value="Solution Design"/>
              <xsd:enumeration value="Solution Requirements"/>
              <xsd:enumeration value="Stabilization"/>
              <xsd:enumeration value="Sustainment"/>
              <xsd:enumeration value="Testing &amp; Validation"/>
              <xsd:enumeration value="Traini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1158e3c-bfc3-4c79-b461-8e73fdab4db7" elementFormDefault="qualified">
    <xsd:import namespace="http://schemas.microsoft.com/office/2006/documentManagement/types"/>
    <xsd:import namespace="http://schemas.microsoft.com/office/infopath/2007/PartnerControls"/>
    <xsd:element name="SubjectArea" ma:index="2" nillable="true" ma:displayName="Subject Area" ma:description="Leave blank for now - values to be decided in future team meeting" ma:format="Dropdown" ma:hidden="true" ma:internalName="SubjectArea" ma:readOnly="false">
      <xsd:simpleType>
        <xsd:restriction base="dms:Choice">
          <xsd:enumeration value="TBD"/>
        </xsd:restriction>
      </xsd:simpleType>
    </xsd:element>
    <xsd:element name="Subcategory" ma:index="3" nillable="true" ma:displayName="Document Type" ma:description="Type of document" ma:format="Dropdown" ma:internalName="Subcategory">
      <xsd:simpleType>
        <xsd:union memberTypes="dms:Text">
          <xsd:simpleType>
            <xsd:restriction base="dms:Choice">
              <xsd:enumeration value="Analysis"/>
              <xsd:enumeration value="Architecture"/>
              <xsd:enumeration value="Briefing Note"/>
              <xsd:enumeration value="Budget"/>
              <xsd:enumeration value="Business Case"/>
              <xsd:enumeration value="Communications"/>
              <xsd:enumeration value="Communications Plan"/>
              <xsd:enumeration value="Configuration"/>
              <xsd:enumeration value="Contract"/>
              <xsd:enumeration value="Current State"/>
              <xsd:enumeration value="Data Cleansing"/>
              <xsd:enumeration value="Data Governance"/>
              <xsd:enumeration value="Data Migration"/>
              <xsd:enumeration value="Documentation"/>
              <xsd:enumeration value="Fit Gap"/>
              <xsd:enumeration value="Future State"/>
              <xsd:enumeration value="HLIP"/>
              <xsd:enumeration value="Integration"/>
              <xsd:enumeration value="Meeting Agenda"/>
              <xsd:enumeration value="Meeting Notes"/>
              <xsd:enumeration value="PIA"/>
              <xsd:enumeration value="Planning"/>
              <xsd:enumeration value="Policy"/>
              <xsd:enumeration value="Presentation"/>
              <xsd:enumeration value="Process Flow"/>
              <xsd:enumeration value="Project Charter"/>
              <xsd:enumeration value="Project Concept"/>
              <xsd:enumeration value="Report"/>
              <xsd:enumeration value="Requirements"/>
              <xsd:enumeration value="Research"/>
              <xsd:enumeration value="RFP - Assessment Criteria"/>
              <xsd:enumeration value="RFP - Demo Scenario"/>
              <xsd:enumeration value="RFP - Material Issued"/>
              <xsd:enumeration value="RFP - Response Results"/>
              <xsd:enumeration value="RFP - Responses"/>
              <xsd:enumeration value="Risk Management"/>
              <xsd:enumeration value="Risk Register"/>
              <xsd:enumeration value="Roles - Definition"/>
              <xsd:enumeration value="Roles - RACI"/>
              <xsd:enumeration value="Schedule"/>
              <xsd:enumeration value="Scope"/>
              <xsd:enumeration value="SLA"/>
              <xsd:enumeration value="Specifications"/>
              <xsd:enumeration value="Stakeholder Register"/>
              <xsd:enumeration value="Status Report"/>
              <xsd:enumeration value="STRA"/>
              <xsd:enumeration value="Template"/>
              <xsd:enumeration value="Test Case"/>
              <xsd:enumeration value="Test Execution"/>
              <xsd:enumeration value="Test Plan"/>
              <xsd:enumeration value="Test Script"/>
              <xsd:enumeration value="Training Plan"/>
              <xsd:enumeration value="UAT"/>
              <xsd:enumeration value="Use Case"/>
              <xsd:enumeration value="Vendor Management"/>
              <xsd:enumeration value="WBS"/>
            </xsd:restriction>
          </xsd:simpleType>
        </xsd:union>
      </xsd:simpleType>
    </xsd:element>
    <xsd:element name="Notes0" ma:index="5" nillable="true" ma:displayName="Notes" ma:description="Comments or additional information about document" ma:internalName="Notes0">
      <xsd:simpleType>
        <xsd:restriction base="dms:Note">
          <xsd:maxLength value="255"/>
        </xsd:restriction>
      </xsd:simpleType>
    </xsd:element>
    <xsd:element name="Featured" ma:index="6" nillable="true" ma:displayName="Active Collaborative Document" ma:default="0" ma:description="If checked, document will appear in the Active Collaborative Documents view" ma:internalName="Featured">
      <xsd:simpleType>
        <xsd:restriction base="dms:Boolean"/>
      </xsd:simpleType>
    </xsd:element>
    <xsd:element name="Core" ma:index="7" nillable="true" ma:displayName="Core Document" ma:default="0" ma:description="If checked, document will appear in the Core Documents view" ma:internalName="Core">
      <xsd:simpleType>
        <xsd:restriction base="dms:Boolean"/>
      </xsd:simpleType>
    </xsd:element>
    <xsd:element name="InternalOnly" ma:index="23" nillable="true" ma:displayName="Internal Use Only?" ma:default="0" ma:description="Check yes if this is a sensitive document that should not be distributed outside of internal UBC project team members" ma:internalName="InternalOnl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918C13-BDAD-4D77-8448-381220E0DA4C}">
  <ds:schemaRefs>
    <ds:schemaRef ds:uri="http://schemas.microsoft.com/office/2006/metadata/properties"/>
    <ds:schemaRef ds:uri="http://schemas.microsoft.com/office/infopath/2007/PartnerControls"/>
    <ds:schemaRef ds:uri="51158e3c-bfc3-4c79-b461-8e73fdab4db7"/>
    <ds:schemaRef ds:uri="http://schemas.microsoft.com/sharepoint/v4"/>
    <ds:schemaRef ds:uri="http://schemas.microsoft.com/sharepoint/v3"/>
    <ds:schemaRef ds:uri="51158E3C-BFC3-4C79-B461-8E73FDAB4DB7"/>
  </ds:schemaRefs>
</ds:datastoreItem>
</file>

<file path=customXml/itemProps2.xml><?xml version="1.0" encoding="utf-8"?>
<ds:datastoreItem xmlns:ds="http://schemas.openxmlformats.org/officeDocument/2006/customXml" ds:itemID="{6672D548-6966-4015-B048-1E33FCB7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158E3C-BFC3-4C79-B461-8E73FDAB4DB7"/>
    <ds:schemaRef ds:uri="51158e3c-bfc3-4c79-b461-8e73fdab4db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FA4BC-BF33-43C5-9E47-8AD44D161B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Talking Points for Managers_Summer 2019 (002)</Template>
  <TotalTime>3</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Marnie Anderson</cp:lastModifiedBy>
  <cp:revision>3</cp:revision>
  <dcterms:created xsi:type="dcterms:W3CDTF">2019-09-11T20:49:00Z</dcterms:created>
  <dcterms:modified xsi:type="dcterms:W3CDTF">2019-09-11T20:53:00Z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0x0101003C75B05B2F616048AD0E2FA8C07C7EAB</vt:lpwstr>
  </property>
</Properties>
</file>